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3E" w:rsidRDefault="001F743E" w:rsidP="0063177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1F743E" w:rsidRPr="0063177C" w:rsidRDefault="001F743E" w:rsidP="006317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                              </w:t>
      </w:r>
      <w:r w:rsidRPr="0063177C">
        <w:rPr>
          <w:rStyle w:val="Strong"/>
          <w:color w:val="000000"/>
          <w:sz w:val="28"/>
          <w:szCs w:val="28"/>
        </w:rPr>
        <w:t>Правила поведения на льду</w:t>
      </w:r>
    </w:p>
    <w:p w:rsidR="001F743E" w:rsidRDefault="001F743E" w:rsidP="001B36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43E" w:rsidRPr="0063177C" w:rsidRDefault="001F743E" w:rsidP="001B36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77C">
        <w:rPr>
          <w:color w:val="000000"/>
          <w:sz w:val="28"/>
          <w:szCs w:val="28"/>
        </w:rPr>
        <w:t>1. Нельзя выходить на лед в тёмное время суток и при плохой видимости (туман, снегопад, дождь).</w:t>
      </w:r>
      <w:r w:rsidRPr="0063177C">
        <w:rPr>
          <w:color w:val="000000"/>
          <w:sz w:val="28"/>
          <w:szCs w:val="28"/>
        </w:rPr>
        <w:br/>
        <w:t>2. При переходе через реку пользуйтесь ледовыми переправами.</w:t>
      </w:r>
      <w:r w:rsidRPr="0063177C">
        <w:rPr>
          <w:color w:val="000000"/>
          <w:sz w:val="28"/>
          <w:szCs w:val="28"/>
        </w:rPr>
        <w:br/>
        <w:t>3. Нельзя проверять прочность льда ударом ноги. Если после первого сильного удара поленом или лыжной палкой покажется хоть немного воды, — это означает, что лёд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63177C">
        <w:rPr>
          <w:color w:val="000000"/>
          <w:sz w:val="28"/>
          <w:szCs w:val="28"/>
        </w:rPr>
        <w:br/>
        <w:t>4. При вынужденном переходе водоёма безопаснее всего придерживаться проторенных троп или идти по уже проложенной лыжне. Но если их нет, то перед спуском на лёд нужно внимательно осмотреться и наметить предстоящий маршрут.</w:t>
      </w:r>
      <w:r w:rsidRPr="0063177C">
        <w:rPr>
          <w:color w:val="000000"/>
          <w:sz w:val="28"/>
          <w:szCs w:val="28"/>
        </w:rPr>
        <w:br/>
        <w:t>5. При переходе водоёма группой необходимо соблюдать расстояние друг от друга (5-6 м).</w:t>
      </w:r>
      <w:r w:rsidRPr="0063177C">
        <w:rPr>
          <w:color w:val="000000"/>
          <w:sz w:val="28"/>
          <w:szCs w:val="28"/>
        </w:rPr>
        <w:br/>
        <w:t>6. Замёрзшую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63177C">
        <w:rPr>
          <w:color w:val="000000"/>
          <w:sz w:val="28"/>
          <w:szCs w:val="28"/>
        </w:rPr>
        <w:br/>
        <w:t>7. Если есть рюкзак, повесьте его на одно плечо, это позволит легко освободиться от груза в случае, если лёд под вами провалится.</w:t>
      </w:r>
      <w:r w:rsidRPr="0063177C">
        <w:rPr>
          <w:color w:val="000000"/>
          <w:sz w:val="28"/>
          <w:szCs w:val="28"/>
        </w:rPr>
        <w:br/>
        <w:t>8. На замёрзший водоём необходимо брать с собой прочный шнур длиной 20–25 метров с большой глухой петлёй на конце и грузом. Груз поможет забросить шнур к провалившемуся в воду товарищу; петля нужна для того, чтобы пострадавший мог надёжнее держаться, продев её подмышками.</w:t>
      </w:r>
      <w:r w:rsidRPr="0063177C">
        <w:rPr>
          <w:color w:val="000000"/>
          <w:sz w:val="28"/>
          <w:szCs w:val="28"/>
        </w:rPr>
        <w:br/>
        <w:t>9. Не стоит отпускать детей на лёд (на рыбалку, катание на лыжах и коньках) без присмотра.</w:t>
      </w:r>
      <w:r w:rsidRPr="0063177C">
        <w:rPr>
          <w:color w:val="000000"/>
          <w:sz w:val="28"/>
          <w:szCs w:val="28"/>
        </w:rPr>
        <w:br/>
        <w:t>10. Одна из самых частых причин трагедий на водоёмах – алкогольное опьянение. Пьяные люди неадекватно реагируют на опасность и в случае чрезвычайной ситуации становятся беспомощными.</w:t>
      </w:r>
    </w:p>
    <w:p w:rsidR="001F743E" w:rsidRDefault="001F743E" w:rsidP="001B36CE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color w:val="000000"/>
          <w:sz w:val="28"/>
          <w:szCs w:val="28"/>
        </w:rPr>
      </w:pPr>
    </w:p>
    <w:p w:rsidR="001F743E" w:rsidRDefault="001F743E" w:rsidP="001B36CE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color w:val="000000"/>
          <w:sz w:val="28"/>
          <w:szCs w:val="28"/>
        </w:rPr>
      </w:pPr>
    </w:p>
    <w:p w:rsidR="001F743E" w:rsidRDefault="001F743E" w:rsidP="001B36CE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color w:val="000000"/>
          <w:sz w:val="28"/>
          <w:szCs w:val="28"/>
        </w:rPr>
      </w:pPr>
    </w:p>
    <w:p w:rsidR="001F743E" w:rsidRDefault="001F743E" w:rsidP="001B36CE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color w:val="000000"/>
          <w:sz w:val="28"/>
          <w:szCs w:val="28"/>
        </w:rPr>
      </w:pPr>
    </w:p>
    <w:sectPr w:rsidR="001F743E" w:rsidSect="002506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292"/>
    <w:multiLevelType w:val="multilevel"/>
    <w:tmpl w:val="B90A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851A2"/>
    <w:multiLevelType w:val="multilevel"/>
    <w:tmpl w:val="DD48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95344"/>
    <w:multiLevelType w:val="multilevel"/>
    <w:tmpl w:val="1E7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D1EB0"/>
    <w:multiLevelType w:val="multilevel"/>
    <w:tmpl w:val="191A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81A7D"/>
    <w:multiLevelType w:val="multilevel"/>
    <w:tmpl w:val="BFB0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F72E5"/>
    <w:multiLevelType w:val="multilevel"/>
    <w:tmpl w:val="1F46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E6EBB"/>
    <w:multiLevelType w:val="multilevel"/>
    <w:tmpl w:val="9C66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C77ED"/>
    <w:multiLevelType w:val="multilevel"/>
    <w:tmpl w:val="2212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C6DA0"/>
    <w:multiLevelType w:val="multilevel"/>
    <w:tmpl w:val="E62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7692D"/>
    <w:multiLevelType w:val="multilevel"/>
    <w:tmpl w:val="7734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52D57"/>
    <w:multiLevelType w:val="multilevel"/>
    <w:tmpl w:val="4ADE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43369"/>
    <w:multiLevelType w:val="hybridMultilevel"/>
    <w:tmpl w:val="1B68D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A5258"/>
    <w:multiLevelType w:val="hybridMultilevel"/>
    <w:tmpl w:val="5C023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32685"/>
    <w:multiLevelType w:val="multilevel"/>
    <w:tmpl w:val="0C4E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DC0CDA"/>
    <w:multiLevelType w:val="multilevel"/>
    <w:tmpl w:val="958C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9706F"/>
    <w:multiLevelType w:val="multilevel"/>
    <w:tmpl w:val="3314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E7B96"/>
    <w:multiLevelType w:val="hybridMultilevel"/>
    <w:tmpl w:val="DB8C3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E22CA4"/>
    <w:multiLevelType w:val="multilevel"/>
    <w:tmpl w:val="8EF4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A6290D"/>
    <w:multiLevelType w:val="hybridMultilevel"/>
    <w:tmpl w:val="E2F8D902"/>
    <w:lvl w:ilvl="0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215"/>
        </w:tabs>
        <w:ind w:left="10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935"/>
        </w:tabs>
        <w:ind w:left="10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655"/>
        </w:tabs>
        <w:ind w:left="11655" w:hanging="360"/>
      </w:pPr>
      <w:rPr>
        <w:rFonts w:ascii="Wingdings" w:hAnsi="Wingdings" w:hint="default"/>
      </w:rPr>
    </w:lvl>
  </w:abstractNum>
  <w:abstractNum w:abstractNumId="19">
    <w:nsid w:val="673229D0"/>
    <w:multiLevelType w:val="multilevel"/>
    <w:tmpl w:val="72CEBB5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20">
    <w:nsid w:val="687F2B9A"/>
    <w:multiLevelType w:val="multilevel"/>
    <w:tmpl w:val="DD5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C3390D"/>
    <w:multiLevelType w:val="multilevel"/>
    <w:tmpl w:val="C206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376E04"/>
    <w:multiLevelType w:val="multilevel"/>
    <w:tmpl w:val="B920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4"/>
  </w:num>
  <w:num w:numId="5">
    <w:abstractNumId w:val="4"/>
  </w:num>
  <w:num w:numId="6">
    <w:abstractNumId w:val="6"/>
  </w:num>
  <w:num w:numId="7">
    <w:abstractNumId w:val="1"/>
  </w:num>
  <w:num w:numId="8">
    <w:abstractNumId w:val="15"/>
  </w:num>
  <w:num w:numId="9">
    <w:abstractNumId w:val="10"/>
  </w:num>
  <w:num w:numId="10">
    <w:abstractNumId w:val="0"/>
  </w:num>
  <w:num w:numId="11">
    <w:abstractNumId w:val="21"/>
  </w:num>
  <w:num w:numId="12">
    <w:abstractNumId w:val="17"/>
  </w:num>
  <w:num w:numId="13">
    <w:abstractNumId w:val="13"/>
  </w:num>
  <w:num w:numId="14">
    <w:abstractNumId w:val="8"/>
  </w:num>
  <w:num w:numId="15">
    <w:abstractNumId w:val="19"/>
  </w:num>
  <w:num w:numId="16">
    <w:abstractNumId w:val="20"/>
  </w:num>
  <w:num w:numId="17">
    <w:abstractNumId w:val="2"/>
  </w:num>
  <w:num w:numId="18">
    <w:abstractNumId w:val="22"/>
  </w:num>
  <w:num w:numId="19">
    <w:abstractNumId w:val="9"/>
  </w:num>
  <w:num w:numId="20">
    <w:abstractNumId w:val="7"/>
  </w:num>
  <w:num w:numId="21">
    <w:abstractNumId w:val="3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7FD"/>
    <w:rsid w:val="000043F8"/>
    <w:rsid w:val="00015BA1"/>
    <w:rsid w:val="00024BA0"/>
    <w:rsid w:val="000302B2"/>
    <w:rsid w:val="000402BE"/>
    <w:rsid w:val="00052F2C"/>
    <w:rsid w:val="00056606"/>
    <w:rsid w:val="00062EF5"/>
    <w:rsid w:val="000657F9"/>
    <w:rsid w:val="00071421"/>
    <w:rsid w:val="00072AB7"/>
    <w:rsid w:val="00086201"/>
    <w:rsid w:val="0009559A"/>
    <w:rsid w:val="000A4B26"/>
    <w:rsid w:val="000D40B7"/>
    <w:rsid w:val="000E0B8B"/>
    <w:rsid w:val="000F04C0"/>
    <w:rsid w:val="00102E8A"/>
    <w:rsid w:val="0011266E"/>
    <w:rsid w:val="001225C5"/>
    <w:rsid w:val="0013297E"/>
    <w:rsid w:val="00136E76"/>
    <w:rsid w:val="00143D19"/>
    <w:rsid w:val="00145C63"/>
    <w:rsid w:val="001B36CE"/>
    <w:rsid w:val="001C27A7"/>
    <w:rsid w:val="001C2E3D"/>
    <w:rsid w:val="001E3683"/>
    <w:rsid w:val="001F743E"/>
    <w:rsid w:val="0020380D"/>
    <w:rsid w:val="00215C51"/>
    <w:rsid w:val="0022196E"/>
    <w:rsid w:val="00223F51"/>
    <w:rsid w:val="00235D7C"/>
    <w:rsid w:val="00240C2F"/>
    <w:rsid w:val="0025063F"/>
    <w:rsid w:val="002718B1"/>
    <w:rsid w:val="00286010"/>
    <w:rsid w:val="0029292C"/>
    <w:rsid w:val="002D5D07"/>
    <w:rsid w:val="002E1B34"/>
    <w:rsid w:val="002E1C48"/>
    <w:rsid w:val="002E3684"/>
    <w:rsid w:val="00300A8D"/>
    <w:rsid w:val="003060E9"/>
    <w:rsid w:val="0031387F"/>
    <w:rsid w:val="00324009"/>
    <w:rsid w:val="00343784"/>
    <w:rsid w:val="003562BE"/>
    <w:rsid w:val="00377283"/>
    <w:rsid w:val="003B09E4"/>
    <w:rsid w:val="003B77E0"/>
    <w:rsid w:val="003C4D7F"/>
    <w:rsid w:val="003D5BFA"/>
    <w:rsid w:val="003D6E05"/>
    <w:rsid w:val="003D76DC"/>
    <w:rsid w:val="00435049"/>
    <w:rsid w:val="004456E3"/>
    <w:rsid w:val="00447BA0"/>
    <w:rsid w:val="00452CA8"/>
    <w:rsid w:val="00455C47"/>
    <w:rsid w:val="0049561D"/>
    <w:rsid w:val="004D08E2"/>
    <w:rsid w:val="004F3C49"/>
    <w:rsid w:val="00521605"/>
    <w:rsid w:val="0052628C"/>
    <w:rsid w:val="0052788A"/>
    <w:rsid w:val="00537D90"/>
    <w:rsid w:val="0054480B"/>
    <w:rsid w:val="005625DE"/>
    <w:rsid w:val="0056470A"/>
    <w:rsid w:val="00590C3D"/>
    <w:rsid w:val="005A41B1"/>
    <w:rsid w:val="005A48E1"/>
    <w:rsid w:val="005A49C8"/>
    <w:rsid w:val="005C3F2F"/>
    <w:rsid w:val="005C6EB3"/>
    <w:rsid w:val="005C7619"/>
    <w:rsid w:val="005F1209"/>
    <w:rsid w:val="0063177C"/>
    <w:rsid w:val="00671A9B"/>
    <w:rsid w:val="006727FD"/>
    <w:rsid w:val="006A4C6E"/>
    <w:rsid w:val="006A59D5"/>
    <w:rsid w:val="006D0DAF"/>
    <w:rsid w:val="006D6955"/>
    <w:rsid w:val="00722129"/>
    <w:rsid w:val="00722E02"/>
    <w:rsid w:val="00734053"/>
    <w:rsid w:val="00763D71"/>
    <w:rsid w:val="00766FD9"/>
    <w:rsid w:val="00783933"/>
    <w:rsid w:val="00790A52"/>
    <w:rsid w:val="007A693F"/>
    <w:rsid w:val="007D26B0"/>
    <w:rsid w:val="007E601E"/>
    <w:rsid w:val="00803713"/>
    <w:rsid w:val="0085426D"/>
    <w:rsid w:val="00855F3B"/>
    <w:rsid w:val="00864DAB"/>
    <w:rsid w:val="008A1E4C"/>
    <w:rsid w:val="008B2866"/>
    <w:rsid w:val="008D2307"/>
    <w:rsid w:val="008D54C9"/>
    <w:rsid w:val="008F3A4D"/>
    <w:rsid w:val="009057A1"/>
    <w:rsid w:val="0092270E"/>
    <w:rsid w:val="00960361"/>
    <w:rsid w:val="009625EF"/>
    <w:rsid w:val="009842CA"/>
    <w:rsid w:val="009F507E"/>
    <w:rsid w:val="00A00FDB"/>
    <w:rsid w:val="00A174FE"/>
    <w:rsid w:val="00A24C0A"/>
    <w:rsid w:val="00A264B4"/>
    <w:rsid w:val="00A30D4E"/>
    <w:rsid w:val="00A34E32"/>
    <w:rsid w:val="00A5659B"/>
    <w:rsid w:val="00A908E9"/>
    <w:rsid w:val="00A93789"/>
    <w:rsid w:val="00AA1410"/>
    <w:rsid w:val="00AB21A1"/>
    <w:rsid w:val="00AF0A90"/>
    <w:rsid w:val="00B229EB"/>
    <w:rsid w:val="00B422F0"/>
    <w:rsid w:val="00B44CEC"/>
    <w:rsid w:val="00B47EE5"/>
    <w:rsid w:val="00B646D1"/>
    <w:rsid w:val="00B673E9"/>
    <w:rsid w:val="00B83E8D"/>
    <w:rsid w:val="00B90D47"/>
    <w:rsid w:val="00B90E6B"/>
    <w:rsid w:val="00B967D4"/>
    <w:rsid w:val="00BA663A"/>
    <w:rsid w:val="00BE6C06"/>
    <w:rsid w:val="00C05924"/>
    <w:rsid w:val="00C06ECF"/>
    <w:rsid w:val="00C10BAA"/>
    <w:rsid w:val="00C45770"/>
    <w:rsid w:val="00CA46ED"/>
    <w:rsid w:val="00CB506C"/>
    <w:rsid w:val="00CE01FD"/>
    <w:rsid w:val="00CE4D07"/>
    <w:rsid w:val="00D00B8C"/>
    <w:rsid w:val="00D01766"/>
    <w:rsid w:val="00D02625"/>
    <w:rsid w:val="00D351E0"/>
    <w:rsid w:val="00D37300"/>
    <w:rsid w:val="00D420E8"/>
    <w:rsid w:val="00D46897"/>
    <w:rsid w:val="00D90FC2"/>
    <w:rsid w:val="00DA3D52"/>
    <w:rsid w:val="00DB77A6"/>
    <w:rsid w:val="00DD69E3"/>
    <w:rsid w:val="00DF3956"/>
    <w:rsid w:val="00E61F6F"/>
    <w:rsid w:val="00E67097"/>
    <w:rsid w:val="00E933DF"/>
    <w:rsid w:val="00ED584A"/>
    <w:rsid w:val="00ED783A"/>
    <w:rsid w:val="00EF25C5"/>
    <w:rsid w:val="00EF3700"/>
    <w:rsid w:val="00F06AEF"/>
    <w:rsid w:val="00F2288C"/>
    <w:rsid w:val="00F33C12"/>
    <w:rsid w:val="00F36B1F"/>
    <w:rsid w:val="00F414EE"/>
    <w:rsid w:val="00F73634"/>
    <w:rsid w:val="00F75111"/>
    <w:rsid w:val="00F913D3"/>
    <w:rsid w:val="00F94536"/>
    <w:rsid w:val="00FA6D5D"/>
    <w:rsid w:val="00FA71C0"/>
    <w:rsid w:val="00FE1E7A"/>
    <w:rsid w:val="00FE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71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6E76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90D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718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18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6E7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0D47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18B1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136E76"/>
    <w:pPr>
      <w:ind w:left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36E76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136E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36E76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2718B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locked/>
    <w:rsid w:val="002718B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2718B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718B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718B1"/>
    <w:rPr>
      <w:rFonts w:cs="Times New Roman"/>
      <w:b/>
      <w:bCs/>
    </w:rPr>
  </w:style>
  <w:style w:type="character" w:customStyle="1" w:styleId="b-share">
    <w:name w:val="b-share"/>
    <w:basedOn w:val="DefaultParagraphFont"/>
    <w:uiPriority w:val="99"/>
    <w:rsid w:val="005C3F2F"/>
    <w:rPr>
      <w:rFonts w:cs="Times New Roman"/>
    </w:rPr>
  </w:style>
  <w:style w:type="character" w:customStyle="1" w:styleId="sep">
    <w:name w:val="sep"/>
    <w:basedOn w:val="DefaultParagraphFont"/>
    <w:uiPriority w:val="99"/>
    <w:rsid w:val="00F414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1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9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934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9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9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9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897">
          <w:marLeft w:val="300"/>
          <w:marRight w:val="0"/>
          <w:marTop w:val="0"/>
          <w:marBottom w:val="300"/>
          <w:divBdr>
            <w:top w:val="single" w:sz="12" w:space="0" w:color="E1E1E1"/>
            <w:left w:val="single" w:sz="12" w:space="0" w:color="E1E1E1"/>
            <w:bottom w:val="single" w:sz="12" w:space="0" w:color="E1E1E1"/>
            <w:right w:val="single" w:sz="12" w:space="0" w:color="E1E1E1"/>
          </w:divBdr>
          <w:divsChild>
            <w:div w:id="12664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9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04">
          <w:marLeft w:val="300"/>
          <w:marRight w:val="0"/>
          <w:marTop w:val="0"/>
          <w:marBottom w:val="300"/>
          <w:divBdr>
            <w:top w:val="single" w:sz="12" w:space="0" w:color="E1E1E1"/>
            <w:left w:val="single" w:sz="12" w:space="0" w:color="E1E1E1"/>
            <w:bottom w:val="single" w:sz="12" w:space="0" w:color="E1E1E1"/>
            <w:right w:val="single" w:sz="12" w:space="0" w:color="E1E1E1"/>
          </w:divBdr>
          <w:divsChild>
            <w:div w:id="12664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873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8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8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8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8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8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8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836">
          <w:marLeft w:val="6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8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8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8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8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8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8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4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8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4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99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8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8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8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8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1005</TotalTime>
  <Pages>1</Pages>
  <Words>286</Words>
  <Characters>1635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18</cp:revision>
  <cp:lastPrinted>2015-12-01T19:27:00Z</cp:lastPrinted>
  <dcterms:created xsi:type="dcterms:W3CDTF">2013-05-16T17:59:00Z</dcterms:created>
  <dcterms:modified xsi:type="dcterms:W3CDTF">2017-01-11T10:20:00Z</dcterms:modified>
</cp:coreProperties>
</file>